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01B0" w14:textId="42279438" w:rsidR="005F5652" w:rsidRDefault="00704078" w:rsidP="004D18C3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A32C90">
        <w:t xml:space="preserve"> </w:t>
      </w:r>
      <w:r w:rsidR="005F5652">
        <w:rPr>
          <w:sz w:val="22"/>
          <w:szCs w:val="22"/>
        </w:rPr>
        <w:t xml:space="preserve">Al Dirigente Scolastico </w:t>
      </w:r>
    </w:p>
    <w:p w14:paraId="12164BD9" w14:textId="58ECE1DD" w:rsidR="00F27D41" w:rsidRDefault="00704078" w:rsidP="004D18C3">
      <w:pPr>
        <w:pStyle w:val="Default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IPSEOA “</w:t>
      </w:r>
      <w:r w:rsidR="004D18C3">
        <w:rPr>
          <w:sz w:val="22"/>
          <w:szCs w:val="22"/>
        </w:rPr>
        <w:t xml:space="preserve">G. </w:t>
      </w:r>
      <w:r>
        <w:rPr>
          <w:sz w:val="22"/>
          <w:szCs w:val="22"/>
        </w:rPr>
        <w:t xml:space="preserve">MARCHITELLI” </w:t>
      </w:r>
    </w:p>
    <w:p w14:paraId="779E8E98" w14:textId="12A1C28A" w:rsidR="00704078" w:rsidRDefault="00704078" w:rsidP="004D18C3">
      <w:pPr>
        <w:pStyle w:val="Default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VILLA SANTA MARIA </w:t>
      </w:r>
      <w:r w:rsidR="004D18C3">
        <w:rPr>
          <w:sz w:val="22"/>
          <w:szCs w:val="22"/>
        </w:rPr>
        <w:t>-</w:t>
      </w:r>
      <w:r>
        <w:rPr>
          <w:sz w:val="22"/>
          <w:szCs w:val="22"/>
        </w:rPr>
        <w:t xml:space="preserve"> CH</w:t>
      </w:r>
    </w:p>
    <w:p w14:paraId="016ECAF3" w14:textId="4DB235E4" w:rsidR="005F5652" w:rsidRPr="005F5652" w:rsidRDefault="005F5652" w:rsidP="00F27D41">
      <w:pPr>
        <w:pStyle w:val="Default"/>
        <w:ind w:left="4956" w:firstLine="708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</w:t>
      </w:r>
    </w:p>
    <w:p w14:paraId="126C7AA9" w14:textId="77777777" w:rsidR="005F5652" w:rsidRDefault="005F5652" w:rsidP="005F5652">
      <w:pPr>
        <w:pStyle w:val="Default"/>
        <w:rPr>
          <w:sz w:val="22"/>
          <w:szCs w:val="22"/>
        </w:rPr>
      </w:pPr>
    </w:p>
    <w:p w14:paraId="66AA6994" w14:textId="77777777" w:rsidR="005F5652" w:rsidRDefault="005F5652" w:rsidP="005F5652">
      <w:pPr>
        <w:pStyle w:val="Default"/>
        <w:rPr>
          <w:sz w:val="22"/>
          <w:szCs w:val="22"/>
        </w:rPr>
      </w:pPr>
    </w:p>
    <w:p w14:paraId="32A14359" w14:textId="28FA349E" w:rsidR="005F5652" w:rsidRPr="004D18C3" w:rsidRDefault="005F5652" w:rsidP="005F5652">
      <w:pPr>
        <w:pStyle w:val="Default"/>
        <w:rPr>
          <w:b/>
          <w:bCs/>
          <w:sz w:val="22"/>
          <w:szCs w:val="22"/>
        </w:rPr>
      </w:pPr>
      <w:r w:rsidRPr="004D18C3">
        <w:rPr>
          <w:b/>
          <w:bCs/>
          <w:sz w:val="22"/>
          <w:szCs w:val="22"/>
        </w:rPr>
        <w:t>Oggetto: richiesta autorizzazione libera professione</w:t>
      </w:r>
    </w:p>
    <w:p w14:paraId="14755240" w14:textId="77777777" w:rsidR="004D18C3" w:rsidRDefault="004D18C3" w:rsidP="005F5652">
      <w:pPr>
        <w:pStyle w:val="Default"/>
        <w:rPr>
          <w:sz w:val="22"/>
          <w:szCs w:val="22"/>
        </w:rPr>
      </w:pPr>
    </w:p>
    <w:p w14:paraId="6FA170C4" w14:textId="77777777" w:rsidR="005F5652" w:rsidRDefault="005F5652" w:rsidP="005F5652">
      <w:pPr>
        <w:pStyle w:val="Default"/>
        <w:rPr>
          <w:sz w:val="22"/>
          <w:szCs w:val="22"/>
        </w:rPr>
      </w:pPr>
    </w:p>
    <w:p w14:paraId="19FE22EB" w14:textId="3A0209B5" w:rsidR="005F5652" w:rsidRDefault="005F5652" w:rsidP="004D18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r w:rsidR="00806EE8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, </w:t>
      </w:r>
      <w:r w:rsidR="00CB456C">
        <w:rPr>
          <w:sz w:val="22"/>
          <w:szCs w:val="22"/>
        </w:rPr>
        <w:t xml:space="preserve">nato/a </w:t>
      </w:r>
      <w:proofErr w:type="spellStart"/>
      <w:r w:rsidR="00CB456C">
        <w:rPr>
          <w:sz w:val="22"/>
          <w:szCs w:val="22"/>
        </w:rPr>
        <w:t>a</w:t>
      </w:r>
      <w:proofErr w:type="spellEnd"/>
      <w:r w:rsidR="00CB456C">
        <w:rPr>
          <w:sz w:val="22"/>
          <w:szCs w:val="22"/>
        </w:rPr>
        <w:t xml:space="preserve"> __________________ il ___________ e residente a ________________ in via ___________________________ n. ___ </w:t>
      </w:r>
      <w:r>
        <w:rPr>
          <w:sz w:val="22"/>
          <w:szCs w:val="22"/>
        </w:rPr>
        <w:t>in servizio presso questo Istituto, in qualità di docente a tempo determinato</w:t>
      </w:r>
      <w:r w:rsidR="00CB456C">
        <w:rPr>
          <w:sz w:val="22"/>
          <w:szCs w:val="22"/>
        </w:rPr>
        <w:t>/indeterminato</w:t>
      </w:r>
      <w:r>
        <w:rPr>
          <w:sz w:val="22"/>
          <w:szCs w:val="22"/>
        </w:rPr>
        <w:t xml:space="preserve"> per l’insegnamento </w:t>
      </w:r>
      <w:r w:rsidR="004D18C3">
        <w:rPr>
          <w:sz w:val="22"/>
          <w:szCs w:val="22"/>
        </w:rPr>
        <w:t>di ___________________</w:t>
      </w:r>
      <w:r w:rsidR="00704078">
        <w:rPr>
          <w:sz w:val="22"/>
          <w:szCs w:val="22"/>
        </w:rPr>
        <w:t xml:space="preserve"> </w:t>
      </w:r>
      <w:r w:rsidR="004D18C3">
        <w:rPr>
          <w:sz w:val="22"/>
          <w:szCs w:val="22"/>
        </w:rPr>
        <w:t>classe di concorso _________________</w:t>
      </w:r>
      <w:r w:rsidR="00704078">
        <w:rPr>
          <w:sz w:val="22"/>
          <w:szCs w:val="22"/>
        </w:rPr>
        <w:t>,</w:t>
      </w:r>
      <w:r>
        <w:rPr>
          <w:sz w:val="22"/>
          <w:szCs w:val="22"/>
        </w:rPr>
        <w:t xml:space="preserve"> iscritto al seguente Albo professionale </w:t>
      </w:r>
      <w:r w:rsidR="004D18C3">
        <w:rPr>
          <w:sz w:val="22"/>
          <w:szCs w:val="22"/>
        </w:rPr>
        <w:t>_________________________</w:t>
      </w:r>
    </w:p>
    <w:p w14:paraId="458E41B3" w14:textId="77777777" w:rsidR="005F5652" w:rsidRDefault="005F5652" w:rsidP="005F5652">
      <w:pPr>
        <w:pStyle w:val="Default"/>
        <w:jc w:val="center"/>
        <w:rPr>
          <w:sz w:val="22"/>
          <w:szCs w:val="22"/>
        </w:rPr>
      </w:pPr>
    </w:p>
    <w:p w14:paraId="7D7B4FEF" w14:textId="77777777" w:rsidR="005F5652" w:rsidRPr="004D18C3" w:rsidRDefault="005F5652" w:rsidP="005F5652">
      <w:pPr>
        <w:pStyle w:val="Default"/>
        <w:jc w:val="center"/>
        <w:rPr>
          <w:b/>
          <w:bCs/>
          <w:sz w:val="22"/>
          <w:szCs w:val="22"/>
        </w:rPr>
      </w:pPr>
      <w:r w:rsidRPr="004D18C3">
        <w:rPr>
          <w:b/>
          <w:bCs/>
          <w:sz w:val="22"/>
          <w:szCs w:val="22"/>
        </w:rPr>
        <w:t>CHIEDE</w:t>
      </w:r>
    </w:p>
    <w:p w14:paraId="7EB670D7" w14:textId="77777777" w:rsidR="005F5652" w:rsidRDefault="005F5652" w:rsidP="005F5652">
      <w:pPr>
        <w:pStyle w:val="Default"/>
        <w:jc w:val="center"/>
        <w:rPr>
          <w:sz w:val="22"/>
          <w:szCs w:val="22"/>
        </w:rPr>
      </w:pPr>
    </w:p>
    <w:p w14:paraId="3813F366" w14:textId="77A55B5C" w:rsidR="005F5652" w:rsidRDefault="005F5652" w:rsidP="004D18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 l’anno scolastico 20</w:t>
      </w:r>
      <w:r w:rsidR="004D18C3">
        <w:rPr>
          <w:sz w:val="22"/>
          <w:szCs w:val="22"/>
        </w:rPr>
        <w:t>__</w:t>
      </w:r>
      <w:r>
        <w:rPr>
          <w:sz w:val="22"/>
          <w:szCs w:val="22"/>
        </w:rPr>
        <w:t>/20</w:t>
      </w:r>
      <w:r w:rsidR="004D18C3">
        <w:rPr>
          <w:sz w:val="22"/>
          <w:szCs w:val="22"/>
        </w:rPr>
        <w:t>__</w:t>
      </w:r>
      <w:r>
        <w:rPr>
          <w:sz w:val="22"/>
          <w:szCs w:val="22"/>
        </w:rPr>
        <w:t xml:space="preserve"> l’autorizzazione ai sensi delle vigenti disposizioni ad </w:t>
      </w:r>
    </w:p>
    <w:p w14:paraId="7F904531" w14:textId="671B0C4F" w:rsidR="005F5652" w:rsidRDefault="005F5652" w:rsidP="004D18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esercitare la libera professione di</w:t>
      </w:r>
      <w:r w:rsidR="00704078">
        <w:rPr>
          <w:sz w:val="22"/>
          <w:szCs w:val="22"/>
        </w:rPr>
        <w:t xml:space="preserve"> </w:t>
      </w:r>
      <w:r w:rsidR="004D18C3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</w:t>
      </w:r>
    </w:p>
    <w:p w14:paraId="5CBB52BF" w14:textId="77777777" w:rsidR="005F5652" w:rsidRDefault="005F5652" w:rsidP="005F5652">
      <w:pPr>
        <w:pStyle w:val="Default"/>
        <w:rPr>
          <w:sz w:val="22"/>
          <w:szCs w:val="22"/>
        </w:rPr>
      </w:pPr>
    </w:p>
    <w:p w14:paraId="00A1D5A8" w14:textId="77777777" w:rsidR="004D18C3" w:rsidRDefault="004D18C3" w:rsidP="005F5652">
      <w:pPr>
        <w:pStyle w:val="Default"/>
        <w:rPr>
          <w:sz w:val="22"/>
          <w:szCs w:val="22"/>
        </w:rPr>
      </w:pPr>
    </w:p>
    <w:p w14:paraId="7D2BB61C" w14:textId="77777777" w:rsidR="004D18C3" w:rsidRDefault="004D18C3" w:rsidP="005F5652">
      <w:pPr>
        <w:pStyle w:val="Default"/>
        <w:rPr>
          <w:sz w:val="22"/>
          <w:szCs w:val="22"/>
        </w:rPr>
      </w:pPr>
    </w:p>
    <w:p w14:paraId="19626399" w14:textId="5B8E4CF8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 dichiara di essere a conoscenza dell’art.508 del D</w:t>
      </w:r>
      <w:r w:rsidR="00D96235">
        <w:rPr>
          <w:sz w:val="22"/>
          <w:szCs w:val="22"/>
        </w:rPr>
        <w:t>lgs</w:t>
      </w:r>
      <w:r>
        <w:rPr>
          <w:sz w:val="22"/>
          <w:szCs w:val="22"/>
        </w:rPr>
        <w:t xml:space="preserve"> n</w:t>
      </w:r>
      <w:r w:rsidR="00D96235">
        <w:rPr>
          <w:sz w:val="22"/>
          <w:szCs w:val="22"/>
        </w:rPr>
        <w:t>.</w:t>
      </w:r>
      <w:r>
        <w:rPr>
          <w:sz w:val="22"/>
          <w:szCs w:val="22"/>
        </w:rPr>
        <w:t xml:space="preserve"> 297/94 ed in particolare di sapere che l’autorizzazione richiesta è subordinata alla condizione che l’esercizio della libera professione non sia di pregiudizio alla funzione svolta e che essa è inoltre revocabile in conseguenza delle modifiche di tale presupposto. </w:t>
      </w:r>
    </w:p>
    <w:p w14:paraId="6E93A1DF" w14:textId="347B4D2B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sottoscritta dichiara inoltre di essere a conoscenza di quanto disposto dall’art.53 comma 7 D</w:t>
      </w:r>
      <w:r w:rsidR="00D96235">
        <w:rPr>
          <w:sz w:val="22"/>
          <w:szCs w:val="22"/>
        </w:rPr>
        <w:t>lgs</w:t>
      </w:r>
      <w:r>
        <w:rPr>
          <w:sz w:val="22"/>
          <w:szCs w:val="22"/>
        </w:rPr>
        <w:t xml:space="preserve"> n 165/2001 in merito a incompatibilità, cumulo di impieghi o incarichi. </w:t>
      </w:r>
    </w:p>
    <w:p w14:paraId="30B5D82E" w14:textId="77777777" w:rsidR="005F5652" w:rsidRDefault="005F5652" w:rsidP="005F5652">
      <w:pPr>
        <w:pStyle w:val="Default"/>
        <w:rPr>
          <w:sz w:val="22"/>
          <w:szCs w:val="22"/>
        </w:rPr>
      </w:pPr>
    </w:p>
    <w:p w14:paraId="539BCE73" w14:textId="527A9CDD" w:rsidR="004D18C3" w:rsidRDefault="004D18C3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Villa Santa Maria, __/__/____</w:t>
      </w:r>
      <w:r w:rsidR="005F5652">
        <w:rPr>
          <w:sz w:val="22"/>
          <w:szCs w:val="22"/>
        </w:rPr>
        <w:tab/>
      </w:r>
      <w:r w:rsidR="005F5652">
        <w:rPr>
          <w:sz w:val="22"/>
          <w:szCs w:val="22"/>
        </w:rPr>
        <w:tab/>
      </w:r>
      <w:r w:rsidR="005F5652">
        <w:rPr>
          <w:sz w:val="22"/>
          <w:szCs w:val="22"/>
        </w:rPr>
        <w:tab/>
      </w:r>
      <w:r w:rsidR="005F5652">
        <w:rPr>
          <w:sz w:val="22"/>
          <w:szCs w:val="22"/>
        </w:rPr>
        <w:tab/>
      </w:r>
      <w:r w:rsidR="005F5652">
        <w:rPr>
          <w:sz w:val="22"/>
          <w:szCs w:val="22"/>
        </w:rPr>
        <w:tab/>
      </w:r>
      <w:r w:rsidR="005F5652">
        <w:rPr>
          <w:sz w:val="22"/>
          <w:szCs w:val="22"/>
        </w:rPr>
        <w:tab/>
      </w:r>
      <w:r w:rsidR="005F5652">
        <w:rPr>
          <w:sz w:val="22"/>
          <w:szCs w:val="22"/>
        </w:rPr>
        <w:tab/>
      </w:r>
      <w:r w:rsidR="005F5652">
        <w:rPr>
          <w:sz w:val="22"/>
          <w:szCs w:val="22"/>
        </w:rPr>
        <w:tab/>
      </w:r>
    </w:p>
    <w:p w14:paraId="7DEFD85B" w14:textId="77777777" w:rsidR="004D18C3" w:rsidRDefault="004D18C3" w:rsidP="005F5652">
      <w:pPr>
        <w:pStyle w:val="Default"/>
        <w:rPr>
          <w:sz w:val="22"/>
          <w:szCs w:val="22"/>
        </w:rPr>
      </w:pPr>
    </w:p>
    <w:p w14:paraId="035FCF6F" w14:textId="77777777" w:rsidR="004D18C3" w:rsidRDefault="004D18C3" w:rsidP="005F5652">
      <w:pPr>
        <w:pStyle w:val="Default"/>
        <w:rPr>
          <w:sz w:val="22"/>
          <w:szCs w:val="22"/>
        </w:rPr>
      </w:pPr>
    </w:p>
    <w:p w14:paraId="4B333367" w14:textId="21E878DF" w:rsidR="005F5652" w:rsidRDefault="005F5652" w:rsidP="004D18C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FIRMA</w:t>
      </w:r>
    </w:p>
    <w:p w14:paraId="0F720D2D" w14:textId="77777777" w:rsidR="00F27D41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14:paraId="0647D654" w14:textId="64ACE999" w:rsidR="005F5652" w:rsidRDefault="00F27D41" w:rsidP="00F27D41">
      <w:pPr>
        <w:pStyle w:val="Default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F5652">
        <w:rPr>
          <w:sz w:val="22"/>
          <w:szCs w:val="22"/>
        </w:rPr>
        <w:t xml:space="preserve"> ____________________</w:t>
      </w:r>
      <w:r w:rsidR="004D18C3">
        <w:rPr>
          <w:sz w:val="22"/>
          <w:szCs w:val="22"/>
        </w:rPr>
        <w:t>_____</w:t>
      </w:r>
    </w:p>
    <w:p w14:paraId="0CF61B2D" w14:textId="77777777" w:rsidR="005F5652" w:rsidRDefault="005F5652" w:rsidP="005F5652">
      <w:pPr>
        <w:pStyle w:val="Default"/>
        <w:rPr>
          <w:sz w:val="22"/>
          <w:szCs w:val="22"/>
        </w:rPr>
      </w:pPr>
    </w:p>
    <w:p w14:paraId="53B2E2C8" w14:textId="77777777" w:rsidR="004D18C3" w:rsidRDefault="004D18C3" w:rsidP="005F5652">
      <w:pPr>
        <w:pStyle w:val="Default"/>
        <w:rPr>
          <w:sz w:val="22"/>
          <w:szCs w:val="22"/>
        </w:rPr>
      </w:pPr>
    </w:p>
    <w:p w14:paraId="3CD102AB" w14:textId="77777777" w:rsidR="004D18C3" w:rsidRDefault="004D18C3" w:rsidP="005F5652">
      <w:pPr>
        <w:pStyle w:val="Default"/>
        <w:rPr>
          <w:sz w:val="22"/>
          <w:szCs w:val="22"/>
        </w:rPr>
      </w:pPr>
    </w:p>
    <w:p w14:paraId="59D33D50" w14:textId="535C7A11" w:rsidR="005F5652" w:rsidRDefault="005F5652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Visto</w:t>
      </w:r>
      <w:r w:rsidR="004D18C3">
        <w:rPr>
          <w:sz w:val="22"/>
          <w:szCs w:val="22"/>
        </w:rPr>
        <w:t>,</w:t>
      </w:r>
      <w:r>
        <w:rPr>
          <w:sz w:val="22"/>
          <w:szCs w:val="22"/>
        </w:rPr>
        <w:t xml:space="preserve"> si autorizza</w:t>
      </w:r>
      <w:r w:rsidR="004D18C3">
        <w:rPr>
          <w:sz w:val="22"/>
          <w:szCs w:val="22"/>
        </w:rPr>
        <w:t>.</w:t>
      </w:r>
    </w:p>
    <w:p w14:paraId="3B3A7017" w14:textId="77777777" w:rsidR="004D18C3" w:rsidRDefault="004D18C3" w:rsidP="005F5652">
      <w:pPr>
        <w:pStyle w:val="Default"/>
        <w:rPr>
          <w:sz w:val="22"/>
          <w:szCs w:val="22"/>
        </w:rPr>
      </w:pPr>
    </w:p>
    <w:p w14:paraId="17E40779" w14:textId="77777777" w:rsidR="005F5652" w:rsidRPr="004D18C3" w:rsidRDefault="005F5652" w:rsidP="005F5652">
      <w:pPr>
        <w:pStyle w:val="Default"/>
        <w:rPr>
          <w:b/>
          <w:bCs/>
          <w:sz w:val="22"/>
          <w:szCs w:val="22"/>
        </w:rPr>
      </w:pPr>
      <w:r w:rsidRPr="004D18C3">
        <w:rPr>
          <w:b/>
          <w:bCs/>
          <w:sz w:val="22"/>
          <w:szCs w:val="22"/>
        </w:rPr>
        <w:t>Il Dirigente Scolastico</w:t>
      </w:r>
    </w:p>
    <w:p w14:paraId="5DE6CB33" w14:textId="66A8EA3D" w:rsidR="005F5652" w:rsidRPr="004D18C3" w:rsidRDefault="00A32C90" w:rsidP="005F5652">
      <w:pPr>
        <w:pStyle w:val="Default"/>
        <w:rPr>
          <w:b/>
          <w:bCs/>
          <w:sz w:val="22"/>
          <w:szCs w:val="22"/>
        </w:rPr>
      </w:pPr>
      <w:r w:rsidRPr="004D18C3">
        <w:rPr>
          <w:b/>
          <w:bCs/>
          <w:sz w:val="22"/>
          <w:szCs w:val="22"/>
        </w:rPr>
        <w:t>Dott.ssa Barbara Bernardone</w:t>
      </w:r>
    </w:p>
    <w:p w14:paraId="792F09D0" w14:textId="1C9860BC" w:rsidR="00A32C90" w:rsidRDefault="00A32C90" w:rsidP="005F5652">
      <w:pPr>
        <w:pStyle w:val="Default"/>
        <w:rPr>
          <w:sz w:val="22"/>
          <w:szCs w:val="22"/>
        </w:rPr>
      </w:pPr>
    </w:p>
    <w:p w14:paraId="1CC3BCA1" w14:textId="6B762BD2" w:rsidR="00A32C90" w:rsidRDefault="00A32C90" w:rsidP="005F5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A32C90" w:rsidSect="00BE78CB">
      <w:headerReference w:type="default" r:id="rId8"/>
      <w:pgSz w:w="11906" w:h="16838"/>
      <w:pgMar w:top="1560" w:right="1134" w:bottom="1134" w:left="1134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AD07" w14:textId="77777777" w:rsidR="00E4398A" w:rsidRDefault="00E4398A" w:rsidP="001D33FD">
      <w:r>
        <w:separator/>
      </w:r>
    </w:p>
  </w:endnote>
  <w:endnote w:type="continuationSeparator" w:id="0">
    <w:p w14:paraId="016D97A9" w14:textId="77777777" w:rsidR="00E4398A" w:rsidRDefault="00E4398A" w:rsidP="001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03E" w14:textId="77777777" w:rsidR="00E4398A" w:rsidRDefault="00E4398A" w:rsidP="001D33FD">
      <w:r>
        <w:separator/>
      </w:r>
    </w:p>
  </w:footnote>
  <w:footnote w:type="continuationSeparator" w:id="0">
    <w:p w14:paraId="7CEC806D" w14:textId="77777777" w:rsidR="00E4398A" w:rsidRDefault="00E4398A" w:rsidP="001D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3C25" w14:textId="3FEF0229" w:rsidR="00F27D41" w:rsidRDefault="00F27D41" w:rsidP="00F27D41">
    <w:pPr>
      <w:pStyle w:val="Intestazione"/>
    </w:pPr>
  </w:p>
  <w:p w14:paraId="68442AE9" w14:textId="77777777" w:rsidR="00F27D41" w:rsidRDefault="00F27D41" w:rsidP="00F27D41"/>
  <w:p w14:paraId="1A2F13D3" w14:textId="77777777" w:rsidR="00F27D41" w:rsidRPr="008552DB" w:rsidRDefault="00F27D41" w:rsidP="00F27D41"/>
  <w:p w14:paraId="1B183DB4" w14:textId="77777777" w:rsidR="00F27D41" w:rsidRPr="008552DB" w:rsidRDefault="00F27D41" w:rsidP="00F27D41"/>
  <w:p w14:paraId="598DA9F7" w14:textId="77777777" w:rsidR="001501B2" w:rsidRDefault="001501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C93"/>
    <w:multiLevelType w:val="multilevel"/>
    <w:tmpl w:val="08F28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11D01"/>
    <w:multiLevelType w:val="multilevel"/>
    <w:tmpl w:val="C8E4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B2D7B"/>
    <w:multiLevelType w:val="multilevel"/>
    <w:tmpl w:val="256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9333394">
    <w:abstractNumId w:val="1"/>
  </w:num>
  <w:num w:numId="2" w16cid:durableId="1761944120">
    <w:abstractNumId w:val="2"/>
  </w:num>
  <w:num w:numId="3" w16cid:durableId="71219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52"/>
    <w:rsid w:val="00003A4D"/>
    <w:rsid w:val="000B5FD4"/>
    <w:rsid w:val="000C40DC"/>
    <w:rsid w:val="000F03B0"/>
    <w:rsid w:val="001501B2"/>
    <w:rsid w:val="001D33FD"/>
    <w:rsid w:val="001E7ACB"/>
    <w:rsid w:val="002B1FBC"/>
    <w:rsid w:val="002D14F2"/>
    <w:rsid w:val="002F72BE"/>
    <w:rsid w:val="003056EE"/>
    <w:rsid w:val="003B1F27"/>
    <w:rsid w:val="004D18C3"/>
    <w:rsid w:val="005562D5"/>
    <w:rsid w:val="005C61B9"/>
    <w:rsid w:val="005F5652"/>
    <w:rsid w:val="00645A15"/>
    <w:rsid w:val="00651EED"/>
    <w:rsid w:val="006638D3"/>
    <w:rsid w:val="006A5274"/>
    <w:rsid w:val="006F0F43"/>
    <w:rsid w:val="00704078"/>
    <w:rsid w:val="007F14E9"/>
    <w:rsid w:val="00806EE8"/>
    <w:rsid w:val="008167D5"/>
    <w:rsid w:val="00844995"/>
    <w:rsid w:val="00873E7D"/>
    <w:rsid w:val="00925B89"/>
    <w:rsid w:val="00A32C90"/>
    <w:rsid w:val="00A818FD"/>
    <w:rsid w:val="00A9378F"/>
    <w:rsid w:val="00AD4BCE"/>
    <w:rsid w:val="00AE7D61"/>
    <w:rsid w:val="00BE78CB"/>
    <w:rsid w:val="00C80153"/>
    <w:rsid w:val="00CB456C"/>
    <w:rsid w:val="00D96235"/>
    <w:rsid w:val="00E15412"/>
    <w:rsid w:val="00E4398A"/>
    <w:rsid w:val="00EC3BDD"/>
    <w:rsid w:val="00F206D8"/>
    <w:rsid w:val="00F27D41"/>
    <w:rsid w:val="00FD513A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DBE77"/>
  <w15:chartTrackingRefBased/>
  <w15:docId w15:val="{1688BB47-47F6-4240-9047-8955F360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3FD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D3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3FD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6F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6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7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ONDI.P\Desktop\carta%20intestata%20pess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1A5F-82C8-42C8-B087-F50F16E4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pessina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RAIMONDI</dc:creator>
  <cp:keywords/>
  <dc:description/>
  <cp:lastModifiedBy>Teresa Ricci</cp:lastModifiedBy>
  <cp:revision>2</cp:revision>
  <cp:lastPrinted>2019-09-11T09:09:00Z</cp:lastPrinted>
  <dcterms:created xsi:type="dcterms:W3CDTF">2024-04-12T11:55:00Z</dcterms:created>
  <dcterms:modified xsi:type="dcterms:W3CDTF">2024-04-12T11:55:00Z</dcterms:modified>
</cp:coreProperties>
</file>