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0" w:rsidRDefault="009D10A0">
      <w:pPr>
        <w:tabs>
          <w:tab w:val="left" w:pos="3119"/>
        </w:tabs>
        <w:jc w:val="right"/>
      </w:pPr>
      <w:bookmarkStart w:id="0" w:name="_GoBack"/>
      <w:bookmarkEnd w:id="0"/>
    </w:p>
    <w:tbl>
      <w:tblPr>
        <w:tblpPr w:leftFromText="141" w:rightFromText="141" w:horzAnchor="margin" w:tblpY="-828"/>
        <w:tblW w:w="9923" w:type="dxa"/>
        <w:tblLayout w:type="fixed"/>
        <w:tblLook w:val="04A0" w:firstRow="1" w:lastRow="0" w:firstColumn="1" w:lastColumn="0" w:noHBand="0" w:noVBand="1"/>
      </w:tblPr>
      <w:tblGrid>
        <w:gridCol w:w="2026"/>
        <w:gridCol w:w="5792"/>
        <w:gridCol w:w="2105"/>
      </w:tblGrid>
      <w:tr w:rsidR="009D10A0">
        <w:trPr>
          <w:trHeight w:val="1781"/>
        </w:trPr>
        <w:tc>
          <w:tcPr>
            <w:tcW w:w="2026" w:type="dxa"/>
          </w:tcPr>
          <w:p w:rsidR="009D10A0" w:rsidRDefault="002B3CA0">
            <w:pPr>
              <w:widowControl w:val="0"/>
              <w:rPr>
                <w:lang w:val="de-DE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129540</wp:posOffset>
                  </wp:positionV>
                  <wp:extent cx="889000" cy="814705"/>
                  <wp:effectExtent l="0" t="0" r="0" b="0"/>
                  <wp:wrapSquare wrapText="bothSides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2" w:type="dxa"/>
          </w:tcPr>
          <w:p w:rsidR="009D10A0" w:rsidRDefault="002B3CA0">
            <w:pPr>
              <w:widowControl w:val="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eastAsia="Calibri" w:hAnsi="Lucida Calligraphy"/>
                <w:b/>
                <w:kern w:val="0"/>
                <w:sz w:val="20"/>
                <w:szCs w:val="20"/>
                <w:lang w:eastAsia="en-US" w:bidi="ar-SA"/>
              </w:rPr>
              <w:t>Istituto Professionale di Stato per i Servizi Alberghieri e della Ristorazione</w:t>
            </w:r>
          </w:p>
          <w:p w:rsidR="009D10A0" w:rsidRDefault="002B3CA0">
            <w:pPr>
              <w:widowControl w:val="0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eastAsia="Calibri" w:hAnsi="Lucida Calligraphy"/>
                <w:kern w:val="0"/>
                <w:sz w:val="20"/>
                <w:szCs w:val="20"/>
                <w:lang w:eastAsia="en-US" w:bidi="ar-SA"/>
              </w:rPr>
              <w:t>“</w:t>
            </w:r>
            <w:r>
              <w:rPr>
                <w:rFonts w:ascii="Lucida Calligraphy" w:eastAsia="Calibri" w:hAnsi="Lucida Calligraphy"/>
                <w:i/>
                <w:kern w:val="0"/>
                <w:sz w:val="20"/>
                <w:szCs w:val="20"/>
                <w:lang w:eastAsia="en-US" w:bidi="ar-SA"/>
              </w:rPr>
              <w:t>Giovanni Marchitelli”</w:t>
            </w:r>
          </w:p>
          <w:p w:rsidR="009D10A0" w:rsidRDefault="002B3C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Via Roma, 22/bis  -   66047  VILLA SANTA MARIA (CH)  -  </w:t>
            </w:r>
            <w:r>
              <w:rPr>
                <w:rFonts w:ascii="Calibri" w:eastAsia="Calibri" w:hAnsi="Calibri"/>
                <w:kern w:val="0"/>
                <w:sz w:val="18"/>
                <w:szCs w:val="18"/>
                <w:lang w:val="de-DE" w:eastAsia="en-US" w:bidi="ar-SA"/>
              </w:rPr>
              <w:t>C.F. 81001840693</w:t>
            </w:r>
          </w:p>
          <w:p w:rsidR="009D10A0" w:rsidRDefault="002B3CA0">
            <w:pPr>
              <w:widowControl w:val="0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bCs/>
                <w:kern w:val="0"/>
                <w:sz w:val="18"/>
                <w:szCs w:val="18"/>
                <w:lang w:eastAsia="en-US" w:bidi="ar-SA"/>
              </w:rPr>
              <w:t xml:space="preserve">Centralino 0872.944422 - </w:t>
            </w:r>
            <w:r>
              <w:rPr>
                <w:rFonts w:ascii="Calibri" w:eastAsia="Calibri" w:hAnsi="Calibri"/>
                <w:bCs/>
                <w:kern w:val="0"/>
                <w:sz w:val="18"/>
                <w:szCs w:val="18"/>
                <w:lang w:val="de-DE" w:eastAsia="en-US" w:bidi="ar-SA"/>
              </w:rPr>
              <w:t>Fax 0872-940561</w:t>
            </w:r>
          </w:p>
          <w:p w:rsidR="009D10A0" w:rsidRDefault="002B3CA0">
            <w:pPr>
              <w:widowControl w:val="0"/>
              <w:jc w:val="center"/>
              <w:rPr>
                <w:sz w:val="16"/>
                <w:szCs w:val="16"/>
                <w:lang w:val="de-DE"/>
              </w:rPr>
            </w:pPr>
            <w:hyperlink r:id="rId6">
              <w:r>
                <w:rPr>
                  <w:rStyle w:val="CollegamentoInternet"/>
                  <w:rFonts w:ascii="Calibri" w:eastAsia="Calibri" w:hAnsi="Calibri"/>
                  <w:bCs/>
                  <w:i/>
                  <w:color w:val="000000"/>
                  <w:kern w:val="0"/>
                  <w:sz w:val="18"/>
                  <w:szCs w:val="18"/>
                  <w:lang w:val="de-DE" w:eastAsia="en-US" w:bidi="ar-SA"/>
                </w:rPr>
                <w:t>CHRH01000N@istruzione.it</w:t>
              </w:r>
            </w:hyperlink>
            <w:r>
              <w:rPr>
                <w:rFonts w:ascii="Calibri" w:eastAsia="Calibri" w:hAnsi="Calibri"/>
                <w:bCs/>
                <w:i/>
                <w:color w:val="000000"/>
                <w:kern w:val="0"/>
                <w:sz w:val="18"/>
                <w:szCs w:val="18"/>
                <w:lang w:val="de-DE" w:eastAsia="en-US" w:bidi="ar-SA"/>
              </w:rPr>
              <w:t xml:space="preserve"> – CHRH01000N@pec.istruzione.it – </w:t>
            </w:r>
            <w:r>
              <w:rPr>
                <w:rFonts w:ascii="Calibri" w:eastAsia="Calibri" w:hAnsi="Calibri"/>
                <w:i/>
                <w:color w:val="000000"/>
                <w:kern w:val="0"/>
                <w:sz w:val="18"/>
                <w:szCs w:val="18"/>
                <w:lang w:val="de-DE" w:eastAsia="en-US" w:bidi="ar-SA"/>
              </w:rPr>
              <w:t>www.istitutoalberghierovillasantamaria.edu.it</w:t>
            </w:r>
          </w:p>
        </w:tc>
        <w:tc>
          <w:tcPr>
            <w:tcW w:w="2105" w:type="dxa"/>
          </w:tcPr>
          <w:p w:rsidR="009D10A0" w:rsidRDefault="002B3CA0">
            <w:pPr>
              <w:widowControl w:val="0"/>
              <w:rPr>
                <w:lang w:val="de-DE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118110</wp:posOffset>
                  </wp:positionV>
                  <wp:extent cx="1116965" cy="927100"/>
                  <wp:effectExtent l="0" t="0" r="0" b="0"/>
                  <wp:wrapSquare wrapText="bothSides"/>
                  <wp:docPr id="2" name="Immagine 8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10A0" w:rsidRDefault="002B3CA0">
      <w:pPr>
        <w:rPr>
          <w:sz w:val="22"/>
          <w:szCs w:val="22"/>
        </w:rPr>
      </w:pPr>
      <w:r>
        <w:rPr>
          <w:sz w:val="22"/>
          <w:szCs w:val="22"/>
        </w:rPr>
        <w:t xml:space="preserve">Prot._____________________                                                                          </w:t>
      </w:r>
      <w:r>
        <w:rPr>
          <w:sz w:val="22"/>
          <w:szCs w:val="22"/>
        </w:rPr>
        <w:t xml:space="preserve">          del__________________</w:t>
      </w:r>
    </w:p>
    <w:p w:rsidR="009D10A0" w:rsidRDefault="002B3CA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USCITA TEMPORANEA DAL CONVITTO</w:t>
      </w:r>
    </w:p>
    <w:p w:rsidR="009D10A0" w:rsidRDefault="002B3CA0">
      <w:pPr>
        <w:pStyle w:val="Paragrafoelenco"/>
        <w:tabs>
          <w:tab w:val="left" w:pos="426"/>
        </w:tabs>
        <w:ind w:right="166" w:firstLine="0"/>
        <w:rPr>
          <w:rFonts w:ascii="Arial" w:hAnsi="Arial"/>
        </w:rPr>
      </w:pPr>
      <w:r>
        <w:t>Convitto femminile:</w:t>
      </w:r>
    </w:p>
    <w:p w:rsidR="009D10A0" w:rsidRDefault="002B3CA0">
      <w:pPr>
        <w:pStyle w:val="Paragrafoelenco"/>
        <w:tabs>
          <w:tab w:val="left" w:pos="1135"/>
        </w:tabs>
        <w:ind w:left="709" w:right="166" w:firstLine="0"/>
        <w:rPr>
          <w:rFonts w:ascii="Arial" w:hAnsi="Arial"/>
        </w:rPr>
      </w:pPr>
      <w:r>
        <w:rPr>
          <w:b/>
          <w:u w:val="single"/>
        </w:rPr>
        <w:t>convittofemminilecomunicazioni@istitutoalberghierovillasantamaria.it</w:t>
      </w:r>
    </w:p>
    <w:p w:rsidR="009D10A0" w:rsidRDefault="002B3CA0">
      <w:pPr>
        <w:pStyle w:val="Paragrafoelenco"/>
        <w:tabs>
          <w:tab w:val="left" w:pos="426"/>
        </w:tabs>
        <w:ind w:right="166" w:firstLine="0"/>
        <w:rPr>
          <w:rFonts w:ascii="Arial" w:hAnsi="Arial"/>
        </w:rPr>
      </w:pPr>
      <w:r>
        <w:t>Convitto maschile:</w:t>
      </w:r>
      <w:r>
        <w:t xml:space="preserve"> </w:t>
      </w:r>
    </w:p>
    <w:p w:rsidR="009D10A0" w:rsidRDefault="002B3CA0">
      <w:pPr>
        <w:pStyle w:val="Paragrafoelenco"/>
        <w:tabs>
          <w:tab w:val="left" w:pos="1135"/>
        </w:tabs>
        <w:ind w:left="709" w:right="166" w:firstLine="0"/>
      </w:pPr>
      <w:r>
        <w:rPr>
          <w:rStyle w:val="CollegamentoInternet"/>
          <w:b/>
          <w:color w:val="000000"/>
        </w:rPr>
        <w:t>convittomaschilecomunicazioni@istitutoalberghierovillasantamaria.it</w:t>
      </w:r>
    </w:p>
    <w:p w:rsidR="009D10A0" w:rsidRDefault="009D10A0">
      <w:pPr>
        <w:pStyle w:val="Paragrafoelenco"/>
        <w:tabs>
          <w:tab w:val="left" w:pos="1135"/>
        </w:tabs>
        <w:ind w:left="709" w:right="166" w:firstLine="0"/>
        <w:rPr>
          <w:rFonts w:ascii="Arial" w:hAnsi="Arial"/>
        </w:rPr>
      </w:pPr>
    </w:p>
    <w:p w:rsidR="009D10A0" w:rsidRDefault="002B3CA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DA FAR </w:t>
      </w:r>
      <w:r>
        <w:rPr>
          <w:b/>
          <w:bCs/>
          <w:i/>
          <w:iCs/>
        </w:rPr>
        <w:t>PERVENIRE ALLA POSTA ELETTRONICA DEL CONVITTO ENTRO E NON OLTRE LE ORE 13,00 DEL GIORNO PRECEDENTE DI USCITA</w:t>
      </w:r>
    </w:p>
    <w:p w:rsidR="009D10A0" w:rsidRDefault="009D10A0">
      <w:pPr>
        <w:jc w:val="center"/>
        <w:rPr>
          <w:b/>
          <w:bCs/>
          <w:i/>
          <w:iCs/>
        </w:rPr>
      </w:pPr>
    </w:p>
    <w:p w:rsidR="009D10A0" w:rsidRDefault="002B3CA0">
      <w:pPr>
        <w:jc w:val="both"/>
      </w:pPr>
      <w:r>
        <w:t>Io sottoscritto/a ___________________________________________________________  in qualità di        padre ( ) madre ( ) tutore ( ) altro (specific</w:t>
      </w:r>
      <w:r>
        <w:t>are)_________________         nato/a a ______________________prov____ il_______e residente a___________________   in via____________________________________________________________n°_______</w:t>
      </w:r>
    </w:p>
    <w:p w:rsidR="009D10A0" w:rsidRDefault="002B3CA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AUTORIZZO SOTTO LA MIA PERSONALE RESPONSABILITA’</w:t>
      </w:r>
    </w:p>
    <w:p w:rsidR="009D10A0" w:rsidRDefault="009D10A0">
      <w:pPr>
        <w:jc w:val="center"/>
        <w:rPr>
          <w:b/>
          <w:bCs/>
          <w:i/>
          <w:iCs/>
        </w:rPr>
      </w:pPr>
    </w:p>
    <w:p w:rsidR="009D10A0" w:rsidRDefault="002B3CA0">
      <w:pPr>
        <w:jc w:val="both"/>
      </w:pPr>
      <w:r>
        <w:t>mio/a figlio/a__</w:t>
      </w:r>
      <w:r>
        <w:t xml:space="preserve">__________________________________convittore/convittrice di questo Istituto, frequentante la classe______ sez. ___ad uscire dal convitto dalle ore 17,30 alle ore________(max 22,00), del giorno_________ (qualora, ci fossero esigenze particolari dovutamente </w:t>
      </w:r>
      <w:r>
        <w:t>documentate, l'orario di uscita potrà variare)</w:t>
      </w:r>
      <w:r>
        <w:rPr>
          <w:i/>
          <w:iCs/>
        </w:rPr>
        <w:t xml:space="preserve"> ed esonero la Direzione e il Personale Educativo da qualsiasi vigilanza e da ogni e qualsiasi responsabilità civile e penale</w:t>
      </w:r>
      <w:r>
        <w:t>. Sono al corrente dei seguenti aspetti, in coerenza con quanto previsto dal Regolame</w:t>
      </w:r>
      <w:r>
        <w:t>nto del convitto, di cui dichiaro di aver preso visione.</w:t>
      </w:r>
    </w:p>
    <w:p w:rsidR="009D10A0" w:rsidRDefault="002B3CA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L’educatore può impartire, a prescindere da questa autorizzazione, la sospensione dell'uscita in caso di sanzione disciplinare</w:t>
      </w:r>
    </w:p>
    <w:p w:rsidR="009D10A0" w:rsidRDefault="002B3CA0">
      <w:pPr>
        <w:jc w:val="both"/>
      </w:pPr>
      <w:r>
        <w:t>II convittore deve assumere un comportamento rispettoso e responsabile</w:t>
      </w:r>
    </w:p>
    <w:p w:rsidR="009D10A0" w:rsidRDefault="002B3CA0">
      <w:pPr>
        <w:jc w:val="both"/>
      </w:pPr>
      <w:r>
        <w:t>I</w:t>
      </w:r>
      <w:r>
        <w:t>I convittore si rende reperibile al cellulare</w:t>
      </w:r>
    </w:p>
    <w:p w:rsidR="009D10A0" w:rsidRDefault="002B3CA0">
      <w:pPr>
        <w:jc w:val="both"/>
      </w:pPr>
      <w:r>
        <w:t xml:space="preserve">II convittore è tenuto a non allontanarsi dal paese e a non utilizzare nessun mezzo di trasporto </w:t>
      </w:r>
    </w:p>
    <w:p w:rsidR="009D10A0" w:rsidRDefault="002B3CA0">
      <w:r>
        <w:t>E’ consentito recarsi presso abitazioni private e pubbliche solo se non specificatamente indicate dal genitore (</w:t>
      </w:r>
      <w:r>
        <w:t>domicilio privato o pubblico per esempio palestra, ristorante eventi particolari  ecc.)         (specificare)_____________________________________________________________________</w:t>
      </w:r>
    </w:p>
    <w:p w:rsidR="009D10A0" w:rsidRDefault="002B3CA0">
      <w:pPr>
        <w:jc w:val="both"/>
      </w:pPr>
      <w:r>
        <w:t>II convittore è tenuto a rientrare entro e non oltre l'orario o stabilito</w:t>
      </w:r>
    </w:p>
    <w:p w:rsidR="009D10A0" w:rsidRDefault="002B3CA0">
      <w:pPr>
        <w:jc w:val="both"/>
      </w:pPr>
      <w:r>
        <w:t xml:space="preserve">II </w:t>
      </w:r>
      <w:r>
        <w:t>mancato rispetto degli orari indicati e delle modalità previste è soggetto a sanzione</w:t>
      </w:r>
    </w:p>
    <w:p w:rsidR="009D10A0" w:rsidRDefault="009D10A0">
      <w:pPr>
        <w:jc w:val="both"/>
        <w:rPr>
          <w:sz w:val="18"/>
          <w:szCs w:val="18"/>
        </w:rPr>
      </w:pPr>
    </w:p>
    <w:p w:rsidR="009D10A0" w:rsidRDefault="002B3CA0">
      <w:pPr>
        <w:jc w:val="both"/>
      </w:pPr>
      <w:r>
        <w:t>In qualità di genitore firmatario mi impegno ad informare l’altro genitore o chi ne fa le veci di aver compilato detta autorizzazione.</w:t>
      </w:r>
    </w:p>
    <w:p w:rsidR="009D10A0" w:rsidRDefault="009D10A0">
      <w:pPr>
        <w:jc w:val="both"/>
      </w:pPr>
    </w:p>
    <w:p w:rsidR="009D10A0" w:rsidRDefault="002B3CA0">
      <w:pPr>
        <w:jc w:val="both"/>
      </w:pPr>
      <w:r>
        <w:t xml:space="preserve">Luogo e data______________       </w:t>
      </w:r>
      <w:r>
        <w:t xml:space="preserve">                       IL DICHIARANTE________________________ </w:t>
      </w:r>
    </w:p>
    <w:p w:rsidR="009D10A0" w:rsidRDefault="009D10A0">
      <w:pPr>
        <w:jc w:val="both"/>
      </w:pPr>
    </w:p>
    <w:p w:rsidR="009D10A0" w:rsidRDefault="002B3CA0">
      <w:pPr>
        <w:jc w:val="both"/>
      </w:pPr>
      <w:r>
        <w:t xml:space="preserve">Allego copia fotostatica del documento di riconoscimento da me sottoscritto </w:t>
      </w:r>
    </w:p>
    <w:p w:rsidR="009D10A0" w:rsidRDefault="009D10A0">
      <w:pPr>
        <w:jc w:val="both"/>
      </w:pPr>
    </w:p>
    <w:p w:rsidR="009D10A0" w:rsidRDefault="002B3CA0">
      <w:pPr>
        <w:jc w:val="center"/>
      </w:pPr>
      <w:r>
        <w:t>-----------------------------------------RISERVATO SEGRETERIA-------------------------------</w:t>
      </w:r>
    </w:p>
    <w:p w:rsidR="009D10A0" w:rsidRDefault="009D10A0">
      <w:pPr>
        <w:jc w:val="both"/>
      </w:pPr>
    </w:p>
    <w:p w:rsidR="009D10A0" w:rsidRDefault="002B3CA0">
      <w:pPr>
        <w:jc w:val="both"/>
      </w:pPr>
      <w:r>
        <w:t>EDUCATORE/ICE_______</w:t>
      </w:r>
      <w:r>
        <w:t>_________________                VISTO SI APPROVA Data___________                                                                                    DIRIGENTE SCOLASTICO</w:t>
      </w:r>
    </w:p>
    <w:sectPr w:rsidR="009D10A0">
      <w:pgSz w:w="11906" w:h="16838"/>
      <w:pgMar w:top="737" w:right="1134" w:bottom="73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2B3CA0"/>
    <w:rsid w:val="002B3CA0"/>
    <w:rsid w:val="009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1880" w:hanging="36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1880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H01000N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1\Desktop\fwdmodulisticaconvitti\uscita%20temporanea%20dal%20convi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uscita temporanea dal convitto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2022-09-05T15:41:00Z</dcterms:created>
  <dcterms:modified xsi:type="dcterms:W3CDTF">2022-09-05T15:42:00Z</dcterms:modified>
  <dc:language>it-IT</dc:language>
</cp:coreProperties>
</file>